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4874" w14:textId="77777777" w:rsidR="003D00B6" w:rsidRDefault="0036797C" w:rsidP="00052EDC">
      <w:pPr>
        <w:tabs>
          <w:tab w:val="left" w:pos="1170"/>
          <w:tab w:val="left" w:pos="3285"/>
        </w:tabs>
        <w:spacing w:after="280"/>
        <w:ind w:left="-1440"/>
      </w:pPr>
      <w:bookmarkStart w:id="0" w:name="_GoBack"/>
      <w:bookmarkEnd w:id="0"/>
      <w:r w:rsidRPr="00721E5B">
        <w:rPr>
          <w:noProof/>
          <w:color w:val="003399"/>
        </w:rPr>
        <w:drawing>
          <wp:anchor distT="0" distB="0" distL="114300" distR="114300" simplePos="0" relativeHeight="251658240" behindDoc="1" locked="0" layoutInCell="1" allowOverlap="1" wp14:anchorId="3C0EDEA1" wp14:editId="217F8E59">
            <wp:simplePos x="0" y="0"/>
            <wp:positionH relativeFrom="page">
              <wp:posOffset>266700</wp:posOffset>
            </wp:positionH>
            <wp:positionV relativeFrom="page">
              <wp:posOffset>190500</wp:posOffset>
            </wp:positionV>
            <wp:extent cx="7808878" cy="13144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Letterhead-Blank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0"/>
                    <a:stretch/>
                  </pic:blipFill>
                  <pic:spPr bwMode="auto">
                    <a:xfrm>
                      <a:off x="0" y="0"/>
                      <a:ext cx="7811933" cy="1314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DC">
        <w:tab/>
      </w:r>
      <w:r w:rsidR="00052EDC">
        <w:tab/>
      </w:r>
    </w:p>
    <w:p w14:paraId="171A96DC" w14:textId="77777777" w:rsidR="00355755" w:rsidRPr="00355755" w:rsidRDefault="00341B2C" w:rsidP="00355755">
      <w:pPr>
        <w:autoSpaceDE w:val="0"/>
        <w:autoSpaceDN w:val="0"/>
        <w:adjustRightInd w:val="0"/>
        <w:spacing w:after="0" w:line="288" w:lineRule="auto"/>
        <w:ind w:left="810"/>
        <w:jc w:val="center"/>
        <w:textAlignment w:val="center"/>
        <w:rPr>
          <w:rFonts w:ascii="Calibri" w:hAnsi="Calibri" w:cs="Calibri"/>
          <w:b/>
          <w:bCs/>
          <w:color w:val="000000"/>
          <w:spacing w:val="1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Air Quality</w:t>
      </w:r>
      <w:r w:rsidR="00355755" w:rsidRPr="00355755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Program</w:t>
      </w:r>
    </w:p>
    <w:p w14:paraId="721A2E31" w14:textId="77777777" w:rsidR="00355755" w:rsidRPr="00355755" w:rsidRDefault="00341B2C" w:rsidP="00355755">
      <w:pPr>
        <w:autoSpaceDE w:val="0"/>
        <w:autoSpaceDN w:val="0"/>
        <w:adjustRightInd w:val="0"/>
        <w:spacing w:after="0" w:line="288" w:lineRule="auto"/>
        <w:ind w:left="810"/>
        <w:jc w:val="center"/>
        <w:textAlignment w:val="center"/>
        <w:rPr>
          <w:rFonts w:ascii="Calibri" w:hAnsi="Calibri" w:cs="Calibri"/>
          <w:color w:val="000000"/>
          <w:spacing w:val="5"/>
          <w:sz w:val="20"/>
          <w:szCs w:val="20"/>
        </w:rPr>
      </w:pPr>
      <w:r>
        <w:rPr>
          <w:rFonts w:ascii="Calibri" w:hAnsi="Calibri" w:cs="Calibri"/>
          <w:color w:val="000000"/>
          <w:spacing w:val="5"/>
          <w:sz w:val="20"/>
          <w:szCs w:val="20"/>
        </w:rPr>
        <w:t>301 39</w:t>
      </w:r>
      <w:r w:rsidRPr="00341B2C">
        <w:rPr>
          <w:rFonts w:ascii="Calibri" w:hAnsi="Calibri" w:cs="Calibri"/>
          <w:color w:val="000000"/>
          <w:spacing w:val="5"/>
          <w:sz w:val="20"/>
          <w:szCs w:val="20"/>
          <w:vertAlign w:val="superscript"/>
        </w:rPr>
        <w:t>th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 Street</w:t>
      </w:r>
      <w:r w:rsidR="00355755" w:rsidRPr="00355755">
        <w:rPr>
          <w:rFonts w:ascii="Calibri" w:hAnsi="Calibri" w:cs="Calibri"/>
          <w:color w:val="000000"/>
          <w:spacing w:val="5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pacing w:val="5"/>
          <w:sz w:val="20"/>
          <w:szCs w:val="20"/>
        </w:rPr>
        <w:t xml:space="preserve">Clack Health Center </w:t>
      </w:r>
      <w:r w:rsidR="00355755" w:rsidRPr="00355755">
        <w:rPr>
          <w:rFonts w:ascii="Calibri" w:hAnsi="Calibri" w:cs="Calibri"/>
          <w:color w:val="000000"/>
          <w:spacing w:val="5"/>
          <w:sz w:val="20"/>
          <w:szCs w:val="20"/>
        </w:rPr>
        <w:t xml:space="preserve">Building 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7</w:t>
      </w:r>
      <w:r w:rsidR="00355755" w:rsidRPr="00355755">
        <w:rPr>
          <w:rFonts w:ascii="Calibri" w:hAnsi="Calibri" w:cs="Calibri"/>
          <w:color w:val="000000"/>
          <w:spacing w:val="5"/>
          <w:sz w:val="20"/>
          <w:szCs w:val="20"/>
        </w:rPr>
        <w:t>, Pittsburgh, PA</w:t>
      </w:r>
      <w:r w:rsidR="00355755" w:rsidRPr="00355755">
        <w:rPr>
          <w:rFonts w:ascii="Calibri" w:hAnsi="Calibri" w:cs="Calibri"/>
          <w:color w:val="000000"/>
          <w:spacing w:val="5"/>
          <w:sz w:val="20"/>
          <w:szCs w:val="20"/>
        </w:rPr>
        <w:t> </w:t>
      </w:r>
      <w:r w:rsidR="00355755" w:rsidRPr="00355755">
        <w:rPr>
          <w:rFonts w:ascii="Calibri" w:hAnsi="Calibri" w:cs="Calibri"/>
          <w:color w:val="000000"/>
          <w:spacing w:val="5"/>
          <w:sz w:val="20"/>
          <w:szCs w:val="20"/>
        </w:rPr>
        <w:t>152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01</w:t>
      </w:r>
      <w:r w:rsidR="00355755" w:rsidRPr="00355755">
        <w:rPr>
          <w:rFonts w:ascii="Calibri" w:hAnsi="Calibri" w:cs="Calibri"/>
          <w:color w:val="000000"/>
          <w:spacing w:val="5"/>
          <w:sz w:val="20"/>
          <w:szCs w:val="20"/>
        </w:rPr>
        <w:t>-1</w:t>
      </w:r>
      <w:r>
        <w:rPr>
          <w:rFonts w:ascii="Calibri" w:hAnsi="Calibri" w:cs="Calibri"/>
          <w:color w:val="000000"/>
          <w:spacing w:val="5"/>
          <w:sz w:val="20"/>
          <w:szCs w:val="20"/>
        </w:rPr>
        <w:t>811</w:t>
      </w:r>
    </w:p>
    <w:p w14:paraId="716AF772" w14:textId="3E487555" w:rsidR="00A64CC1" w:rsidRDefault="00341B2C" w:rsidP="00355755">
      <w:pPr>
        <w:ind w:left="81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</w:t>
      </w:r>
      <w:r w:rsidR="00355755" w:rsidRPr="00355755">
        <w:rPr>
          <w:rFonts w:ascii="Calibri" w:hAnsi="Calibri" w:cs="Calibri"/>
          <w:color w:val="000000"/>
          <w:sz w:val="20"/>
          <w:szCs w:val="20"/>
        </w:rPr>
        <w:t xml:space="preserve">hone: </w:t>
      </w:r>
      <w:r>
        <w:rPr>
          <w:rFonts w:ascii="Calibri" w:hAnsi="Calibri" w:cs="Calibri"/>
          <w:color w:val="000000"/>
          <w:sz w:val="20"/>
          <w:szCs w:val="20"/>
        </w:rPr>
        <w:t>412.578.8103</w:t>
      </w:r>
      <w:r w:rsidR="00355755" w:rsidRPr="00355755">
        <w:rPr>
          <w:rFonts w:ascii="Calibri" w:hAnsi="Calibri" w:cs="Calibri"/>
          <w:color w:val="000000"/>
          <w:sz w:val="20"/>
          <w:szCs w:val="20"/>
        </w:rPr>
        <w:t> </w:t>
      </w:r>
      <w:r w:rsidR="00355755" w:rsidRPr="00355755">
        <w:rPr>
          <w:rFonts w:ascii="Calibri" w:hAnsi="Calibri" w:cs="Calibri"/>
          <w:color w:val="000065"/>
          <w:position w:val="2"/>
          <w:sz w:val="16"/>
          <w:szCs w:val="16"/>
        </w:rPr>
        <w:t>•</w:t>
      </w:r>
      <w:r w:rsidR="00355755" w:rsidRPr="00355755">
        <w:rPr>
          <w:rFonts w:ascii="Calibri" w:hAnsi="Calibri" w:cs="Calibri"/>
          <w:color w:val="000000"/>
          <w:sz w:val="20"/>
          <w:szCs w:val="20"/>
        </w:rPr>
        <w:t> </w:t>
      </w:r>
      <w:r>
        <w:rPr>
          <w:rFonts w:ascii="Calibri" w:hAnsi="Calibri" w:cs="Calibri"/>
          <w:color w:val="000000"/>
          <w:sz w:val="20"/>
          <w:szCs w:val="20"/>
        </w:rPr>
        <w:t>F</w:t>
      </w:r>
      <w:r w:rsidR="00355755" w:rsidRPr="00355755">
        <w:rPr>
          <w:rFonts w:ascii="Calibri" w:hAnsi="Calibri" w:cs="Calibri"/>
          <w:color w:val="000000"/>
          <w:sz w:val="20"/>
          <w:szCs w:val="20"/>
        </w:rPr>
        <w:t>ax: 412.578.81</w:t>
      </w:r>
      <w:r w:rsidR="00DE563A">
        <w:rPr>
          <w:rFonts w:ascii="Calibri" w:hAnsi="Calibri" w:cs="Calibri"/>
          <w:color w:val="000000"/>
          <w:sz w:val="20"/>
          <w:szCs w:val="20"/>
        </w:rPr>
        <w:t>44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55755">
        <w:rPr>
          <w:rFonts w:ascii="Calibri" w:hAnsi="Calibri" w:cs="Calibri"/>
          <w:color w:val="000065"/>
          <w:position w:val="2"/>
          <w:sz w:val="16"/>
          <w:szCs w:val="16"/>
        </w:rPr>
        <w:t>•</w:t>
      </w:r>
      <w:r>
        <w:rPr>
          <w:rFonts w:ascii="Calibri" w:hAnsi="Calibri" w:cs="Calibri"/>
          <w:color w:val="000065"/>
          <w:position w:val="2"/>
          <w:sz w:val="16"/>
          <w:szCs w:val="16"/>
        </w:rPr>
        <w:t xml:space="preserve"> 24-Hr. </w:t>
      </w:r>
      <w:r w:rsidRPr="00355755">
        <w:rPr>
          <w:rFonts w:ascii="Calibri" w:hAnsi="Calibri" w:cs="Calibri"/>
          <w:color w:val="000000"/>
          <w:sz w:val="20"/>
          <w:szCs w:val="20"/>
        </w:rPr>
        <w:t>412.</w:t>
      </w:r>
      <w:r w:rsidR="00A51E1C">
        <w:rPr>
          <w:rFonts w:ascii="Calibri" w:hAnsi="Calibri" w:cs="Calibri"/>
          <w:color w:val="000000"/>
          <w:sz w:val="20"/>
          <w:szCs w:val="20"/>
        </w:rPr>
        <w:t>687</w:t>
      </w:r>
      <w:r w:rsidRPr="00355755">
        <w:rPr>
          <w:rFonts w:ascii="Calibri" w:hAnsi="Calibri" w:cs="Calibri"/>
          <w:color w:val="000000"/>
          <w:sz w:val="20"/>
          <w:szCs w:val="20"/>
        </w:rPr>
        <w:t xml:space="preserve">.ACHD </w:t>
      </w:r>
      <w:r w:rsidRPr="00355755">
        <w:rPr>
          <w:rFonts w:ascii="Calibri" w:hAnsi="Calibri" w:cs="Calibri"/>
          <w:color w:val="000000"/>
          <w:position w:val="1"/>
          <w:sz w:val="20"/>
          <w:szCs w:val="20"/>
        </w:rPr>
        <w:t>(</w:t>
      </w:r>
      <w:r w:rsidRPr="00355755">
        <w:rPr>
          <w:rFonts w:ascii="Calibri" w:hAnsi="Calibri" w:cs="Calibri"/>
          <w:color w:val="000000"/>
          <w:sz w:val="20"/>
          <w:szCs w:val="20"/>
        </w:rPr>
        <w:t>2243</w:t>
      </w:r>
      <w:r w:rsidRPr="00355755">
        <w:rPr>
          <w:rFonts w:ascii="Calibri" w:hAnsi="Calibri" w:cs="Calibri"/>
          <w:color w:val="000000"/>
          <w:position w:val="1"/>
          <w:sz w:val="20"/>
          <w:szCs w:val="20"/>
        </w:rPr>
        <w:t>)</w:t>
      </w:r>
    </w:p>
    <w:p w14:paraId="2FA3D51D" w14:textId="77777777" w:rsidR="007F7850" w:rsidRDefault="007F7850" w:rsidP="007F785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2DDB03D" w14:textId="59EA459E" w:rsidR="001A627C" w:rsidRPr="001A627C" w:rsidRDefault="000946B1" w:rsidP="001A627C">
      <w:pPr>
        <w:pStyle w:val="Title"/>
        <w:tabs>
          <w:tab w:val="left" w:pos="2160"/>
        </w:tabs>
        <w:spacing w:after="120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 xml:space="preserve">January </w:t>
      </w:r>
      <w:r w:rsidR="000B324C">
        <w:rPr>
          <w:rFonts w:asciiTheme="minorHAnsi" w:hAnsiTheme="minorHAnsi" w:cstheme="minorHAnsi"/>
          <w:b w:val="0"/>
          <w:bCs w:val="0"/>
          <w:szCs w:val="24"/>
        </w:rPr>
        <w:t>11</w:t>
      </w:r>
      <w:r w:rsidR="00705E70">
        <w:rPr>
          <w:rFonts w:asciiTheme="minorHAnsi" w:hAnsiTheme="minorHAnsi" w:cstheme="minorHAnsi"/>
          <w:b w:val="0"/>
          <w:bCs w:val="0"/>
          <w:szCs w:val="24"/>
        </w:rPr>
        <w:t>, 20</w:t>
      </w:r>
      <w:r w:rsidR="003C6D5F">
        <w:rPr>
          <w:rFonts w:asciiTheme="minorHAnsi" w:hAnsiTheme="minorHAnsi" w:cstheme="minorHAnsi"/>
          <w:b w:val="0"/>
          <w:bCs w:val="0"/>
          <w:szCs w:val="24"/>
        </w:rPr>
        <w:t>2</w:t>
      </w:r>
      <w:r>
        <w:rPr>
          <w:rFonts w:asciiTheme="minorHAnsi" w:hAnsiTheme="minorHAnsi" w:cstheme="minorHAnsi"/>
          <w:b w:val="0"/>
          <w:bCs w:val="0"/>
          <w:szCs w:val="24"/>
        </w:rPr>
        <w:t>2</w:t>
      </w:r>
    </w:p>
    <w:p w14:paraId="4DBEF4BE" w14:textId="77777777" w:rsidR="001A627C" w:rsidRPr="001A627C" w:rsidRDefault="001A627C" w:rsidP="001A627C">
      <w:pPr>
        <w:pStyle w:val="Title"/>
        <w:tabs>
          <w:tab w:val="left" w:pos="2160"/>
        </w:tabs>
        <w:spacing w:after="120"/>
        <w:jc w:val="left"/>
        <w:rPr>
          <w:rFonts w:asciiTheme="minorHAnsi" w:hAnsiTheme="minorHAnsi" w:cstheme="minorHAnsi"/>
          <w:b w:val="0"/>
          <w:bCs w:val="0"/>
          <w:szCs w:val="24"/>
        </w:rPr>
      </w:pPr>
    </w:p>
    <w:p w14:paraId="31BFFC09" w14:textId="3DC1B466" w:rsidR="001A627C" w:rsidRPr="001A627C" w:rsidRDefault="001A627C" w:rsidP="001A627C">
      <w:pPr>
        <w:pStyle w:val="Title"/>
        <w:tabs>
          <w:tab w:val="left" w:pos="2160"/>
        </w:tabs>
        <w:spacing w:after="12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>To:</w:t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</w:r>
      <w:r w:rsidR="00046679">
        <w:rPr>
          <w:rFonts w:asciiTheme="minorHAnsi" w:hAnsiTheme="minorHAnsi" w:cstheme="minorHAnsi"/>
          <w:b w:val="0"/>
          <w:bCs w:val="0"/>
          <w:szCs w:val="24"/>
        </w:rPr>
        <w:t xml:space="preserve">ACHD Air </w:t>
      </w:r>
      <w:r w:rsidRPr="001A627C">
        <w:rPr>
          <w:rFonts w:asciiTheme="minorHAnsi" w:hAnsiTheme="minorHAnsi" w:cstheme="minorHAnsi"/>
          <w:b w:val="0"/>
          <w:szCs w:val="24"/>
        </w:rPr>
        <w:t>Regulation Subcommittee Members &amp; Attendees</w:t>
      </w:r>
    </w:p>
    <w:p w14:paraId="2D34A509" w14:textId="77777777" w:rsidR="001A627C" w:rsidRPr="001A627C" w:rsidRDefault="001A627C" w:rsidP="001A627C">
      <w:pPr>
        <w:pStyle w:val="Title"/>
        <w:tabs>
          <w:tab w:val="left" w:pos="2160"/>
        </w:tabs>
        <w:spacing w:after="12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>From:</w:t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  <w:t>Tom Lattner, Subcommittee Liaison</w:t>
      </w:r>
    </w:p>
    <w:p w14:paraId="57AC13D9" w14:textId="59E09A1C" w:rsidR="001A627C" w:rsidRPr="001A627C" w:rsidRDefault="001A627C" w:rsidP="001A627C">
      <w:pPr>
        <w:pStyle w:val="Title"/>
        <w:tabs>
          <w:tab w:val="left" w:pos="2160"/>
        </w:tabs>
        <w:spacing w:after="120"/>
        <w:jc w:val="left"/>
        <w:rPr>
          <w:rFonts w:asciiTheme="minorHAnsi" w:hAnsiTheme="minorHAnsi" w:cstheme="minorHAnsi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>Subject:</w:t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</w:r>
      <w:r w:rsidR="00046679" w:rsidRPr="00046679">
        <w:rPr>
          <w:rFonts w:asciiTheme="minorHAnsi" w:hAnsiTheme="minorHAnsi" w:cstheme="minorHAnsi"/>
          <w:szCs w:val="24"/>
        </w:rPr>
        <w:t>ACHD Air</w:t>
      </w:r>
      <w:r w:rsidR="00046679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Pr="001A627C">
        <w:rPr>
          <w:rFonts w:asciiTheme="minorHAnsi" w:hAnsiTheme="minorHAnsi" w:cstheme="minorHAnsi"/>
          <w:bCs w:val="0"/>
          <w:szCs w:val="24"/>
        </w:rPr>
        <w:t>Regulation Subcommittee Meeting Agenda</w:t>
      </w:r>
    </w:p>
    <w:p w14:paraId="7F8253E7" w14:textId="77777777" w:rsidR="001A627C" w:rsidRPr="001A627C" w:rsidRDefault="001A627C" w:rsidP="001A627C">
      <w:pPr>
        <w:pStyle w:val="Title"/>
        <w:rPr>
          <w:rFonts w:asciiTheme="minorHAnsi" w:hAnsiTheme="minorHAnsi" w:cstheme="minorHAnsi"/>
          <w:b w:val="0"/>
          <w:bCs w:val="0"/>
          <w:szCs w:val="24"/>
        </w:rPr>
      </w:pPr>
    </w:p>
    <w:p w14:paraId="2829A578" w14:textId="1204C9B6" w:rsidR="0079420C" w:rsidRDefault="001A627C" w:rsidP="001A627C">
      <w:pPr>
        <w:pStyle w:val="Title"/>
        <w:ind w:left="144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 xml:space="preserve">Please be advised that a Regulation Subcommittee meeting </w:t>
      </w:r>
      <w:r w:rsidR="00FA1C1F">
        <w:rPr>
          <w:rFonts w:asciiTheme="minorHAnsi" w:hAnsiTheme="minorHAnsi" w:cstheme="minorHAnsi"/>
          <w:b w:val="0"/>
          <w:bCs w:val="0"/>
          <w:szCs w:val="24"/>
        </w:rPr>
        <w:t xml:space="preserve">has </w:t>
      </w:r>
      <w:r w:rsidR="00F749DE">
        <w:rPr>
          <w:rFonts w:asciiTheme="minorHAnsi" w:hAnsiTheme="minorHAnsi" w:cstheme="minorHAnsi"/>
          <w:b w:val="0"/>
          <w:bCs w:val="0"/>
          <w:szCs w:val="24"/>
        </w:rPr>
        <w:t>been scheduled for</w:t>
      </w:r>
      <w:r w:rsidRPr="001A627C">
        <w:rPr>
          <w:rFonts w:asciiTheme="minorHAnsi" w:hAnsiTheme="minorHAnsi" w:cstheme="minorHAnsi"/>
          <w:b w:val="0"/>
          <w:bCs w:val="0"/>
          <w:szCs w:val="24"/>
        </w:rPr>
        <w:t>:</w:t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</w:r>
    </w:p>
    <w:p w14:paraId="45D9D096" w14:textId="1534DDB2" w:rsidR="001A627C" w:rsidRPr="001A627C" w:rsidRDefault="001A627C" w:rsidP="001A627C">
      <w:pPr>
        <w:pStyle w:val="Title"/>
        <w:ind w:left="144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ab/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</w:r>
    </w:p>
    <w:p w14:paraId="56EE6D76" w14:textId="100078A3" w:rsidR="001A627C" w:rsidRPr="001A627C" w:rsidRDefault="00ED1068" w:rsidP="001A627C">
      <w:pPr>
        <w:pStyle w:val="Title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  <w:u w:val="single"/>
        </w:rPr>
        <w:t>Via Microsoft Teams</w:t>
      </w:r>
    </w:p>
    <w:p w14:paraId="13EA3364" w14:textId="20039D36" w:rsidR="001A627C" w:rsidRPr="00253216" w:rsidRDefault="003C6D5F" w:rsidP="001A627C">
      <w:pPr>
        <w:pStyle w:val="Title"/>
        <w:rPr>
          <w:rFonts w:asciiTheme="minorHAnsi" w:hAnsiTheme="minorHAnsi" w:cstheme="minorHAnsi"/>
          <w:bCs w:val="0"/>
          <w:sz w:val="36"/>
          <w:szCs w:val="36"/>
        </w:rPr>
      </w:pPr>
      <w:r w:rsidRPr="00ED2AA4">
        <w:rPr>
          <w:rFonts w:asciiTheme="minorHAnsi" w:hAnsiTheme="minorHAnsi" w:cstheme="minorHAnsi"/>
          <w:bCs w:val="0"/>
          <w:sz w:val="36"/>
          <w:szCs w:val="36"/>
        </w:rPr>
        <w:t>T</w:t>
      </w:r>
      <w:r w:rsidR="00F36448">
        <w:rPr>
          <w:rFonts w:asciiTheme="minorHAnsi" w:hAnsiTheme="minorHAnsi" w:cstheme="minorHAnsi"/>
          <w:bCs w:val="0"/>
          <w:sz w:val="36"/>
          <w:szCs w:val="36"/>
        </w:rPr>
        <w:t>uesday</w:t>
      </w:r>
      <w:r w:rsidR="002D6B5B" w:rsidRPr="00ED2AA4">
        <w:rPr>
          <w:rFonts w:asciiTheme="minorHAnsi" w:hAnsiTheme="minorHAnsi" w:cstheme="minorHAnsi"/>
          <w:bCs w:val="0"/>
          <w:sz w:val="36"/>
          <w:szCs w:val="36"/>
        </w:rPr>
        <w:t xml:space="preserve">, </w:t>
      </w:r>
      <w:r w:rsidR="000946B1">
        <w:rPr>
          <w:rFonts w:asciiTheme="minorHAnsi" w:hAnsiTheme="minorHAnsi" w:cstheme="minorHAnsi"/>
          <w:bCs w:val="0"/>
          <w:sz w:val="36"/>
          <w:szCs w:val="36"/>
        </w:rPr>
        <w:t>January 18</w:t>
      </w:r>
      <w:r w:rsidR="00705E70" w:rsidRPr="00ED2AA4">
        <w:rPr>
          <w:rFonts w:asciiTheme="minorHAnsi" w:hAnsiTheme="minorHAnsi" w:cstheme="minorHAnsi"/>
          <w:bCs w:val="0"/>
          <w:sz w:val="36"/>
          <w:szCs w:val="36"/>
        </w:rPr>
        <w:t>, 20</w:t>
      </w:r>
      <w:r w:rsidRPr="00ED2AA4">
        <w:rPr>
          <w:rFonts w:asciiTheme="minorHAnsi" w:hAnsiTheme="minorHAnsi" w:cstheme="minorHAnsi"/>
          <w:bCs w:val="0"/>
          <w:sz w:val="36"/>
          <w:szCs w:val="36"/>
        </w:rPr>
        <w:t>2</w:t>
      </w:r>
      <w:r w:rsidR="000946B1">
        <w:rPr>
          <w:rFonts w:asciiTheme="minorHAnsi" w:hAnsiTheme="minorHAnsi" w:cstheme="minorHAnsi"/>
          <w:bCs w:val="0"/>
          <w:sz w:val="36"/>
          <w:szCs w:val="36"/>
        </w:rPr>
        <w:t>2</w:t>
      </w:r>
    </w:p>
    <w:p w14:paraId="1AC24FE8" w14:textId="6DFC26FC" w:rsidR="001A627C" w:rsidRPr="001A627C" w:rsidRDefault="002F5B1A" w:rsidP="001A627C">
      <w:pPr>
        <w:pStyle w:val="Title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1:30</w:t>
      </w:r>
      <w:r w:rsidR="00F36448">
        <w:rPr>
          <w:rFonts w:asciiTheme="minorHAnsi" w:hAnsiTheme="minorHAnsi" w:cstheme="minorHAnsi"/>
          <w:bCs w:val="0"/>
          <w:szCs w:val="24"/>
        </w:rPr>
        <w:t xml:space="preserve"> </w:t>
      </w:r>
      <w:r w:rsidR="00CF1043">
        <w:rPr>
          <w:rFonts w:asciiTheme="minorHAnsi" w:hAnsiTheme="minorHAnsi" w:cstheme="minorHAnsi"/>
          <w:bCs w:val="0"/>
          <w:szCs w:val="24"/>
        </w:rPr>
        <w:t>p</w:t>
      </w:r>
      <w:r w:rsidR="00F36448">
        <w:rPr>
          <w:rFonts w:asciiTheme="minorHAnsi" w:hAnsiTheme="minorHAnsi" w:cstheme="minorHAnsi"/>
          <w:bCs w:val="0"/>
          <w:szCs w:val="24"/>
        </w:rPr>
        <w:t>.m.</w:t>
      </w:r>
    </w:p>
    <w:p w14:paraId="2B80432F" w14:textId="77777777" w:rsidR="001A627C" w:rsidRPr="001A627C" w:rsidRDefault="001A627C" w:rsidP="001A627C">
      <w:pPr>
        <w:pStyle w:val="Title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>__________________________________________________________________________</w:t>
      </w:r>
    </w:p>
    <w:p w14:paraId="729E3BFC" w14:textId="77777777" w:rsidR="001A627C" w:rsidRPr="001A627C" w:rsidRDefault="001A627C" w:rsidP="001A627C">
      <w:pPr>
        <w:pStyle w:val="Title"/>
        <w:rPr>
          <w:rFonts w:asciiTheme="minorHAnsi" w:hAnsiTheme="minorHAnsi" w:cstheme="minorHAnsi"/>
          <w:bCs w:val="0"/>
          <w:szCs w:val="24"/>
        </w:rPr>
      </w:pPr>
      <w:r w:rsidRPr="001A627C">
        <w:rPr>
          <w:rFonts w:asciiTheme="minorHAnsi" w:hAnsiTheme="minorHAnsi" w:cstheme="minorHAnsi"/>
          <w:bCs w:val="0"/>
          <w:szCs w:val="24"/>
        </w:rPr>
        <w:t>AGENDA</w:t>
      </w:r>
    </w:p>
    <w:p w14:paraId="3B70318D" w14:textId="7AB80951" w:rsidR="001A627C" w:rsidRPr="001A627C" w:rsidRDefault="001A627C" w:rsidP="001A627C">
      <w:pPr>
        <w:pStyle w:val="Title"/>
        <w:spacing w:before="12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>1.</w:t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  <w:t>Introductions</w:t>
      </w:r>
      <w:r w:rsidR="00D54BAB">
        <w:rPr>
          <w:rFonts w:asciiTheme="minorHAnsi" w:hAnsiTheme="minorHAnsi" w:cstheme="minorHAnsi"/>
          <w:b w:val="0"/>
          <w:bCs w:val="0"/>
          <w:szCs w:val="24"/>
        </w:rPr>
        <w:t xml:space="preserve"> (see Note)</w:t>
      </w:r>
    </w:p>
    <w:p w14:paraId="5A29C391" w14:textId="77777777" w:rsidR="001A627C" w:rsidRDefault="001A627C" w:rsidP="001A627C">
      <w:pPr>
        <w:pStyle w:val="Title"/>
        <w:spacing w:before="12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1A627C">
        <w:rPr>
          <w:rFonts w:asciiTheme="minorHAnsi" w:hAnsiTheme="minorHAnsi" w:cstheme="minorHAnsi"/>
          <w:b w:val="0"/>
          <w:bCs w:val="0"/>
          <w:szCs w:val="24"/>
        </w:rPr>
        <w:t>2.</w:t>
      </w:r>
      <w:r w:rsidRPr="001A627C">
        <w:rPr>
          <w:rFonts w:asciiTheme="minorHAnsi" w:hAnsiTheme="minorHAnsi" w:cstheme="minorHAnsi"/>
          <w:b w:val="0"/>
          <w:bCs w:val="0"/>
          <w:szCs w:val="24"/>
        </w:rPr>
        <w:tab/>
        <w:t xml:space="preserve">Review of Regulations in Progress/Status Table </w:t>
      </w:r>
    </w:p>
    <w:p w14:paraId="1C97D7C0" w14:textId="19ECF45D" w:rsidR="001A627C" w:rsidRDefault="00D54BAB" w:rsidP="001A627C">
      <w:pPr>
        <w:pStyle w:val="Title"/>
        <w:spacing w:before="120"/>
        <w:ind w:left="720" w:hanging="720"/>
        <w:jc w:val="lef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>3</w:t>
      </w:r>
      <w:r w:rsidR="001A627C" w:rsidRPr="001A627C">
        <w:rPr>
          <w:rFonts w:asciiTheme="minorHAnsi" w:hAnsiTheme="minorHAnsi" w:cstheme="minorHAnsi"/>
          <w:b w:val="0"/>
          <w:bCs w:val="0"/>
          <w:szCs w:val="24"/>
        </w:rPr>
        <w:t>.</w:t>
      </w:r>
      <w:r w:rsidR="001A627C" w:rsidRPr="001A627C">
        <w:rPr>
          <w:rFonts w:asciiTheme="minorHAnsi" w:hAnsiTheme="minorHAnsi" w:cstheme="minorHAnsi"/>
          <w:b w:val="0"/>
          <w:bCs w:val="0"/>
          <w:szCs w:val="24"/>
        </w:rPr>
        <w:tab/>
      </w:r>
      <w:r w:rsidR="00D35116">
        <w:rPr>
          <w:rFonts w:asciiTheme="minorHAnsi" w:hAnsiTheme="minorHAnsi" w:cstheme="minorHAnsi"/>
          <w:b w:val="0"/>
          <w:bCs w:val="0"/>
          <w:szCs w:val="24"/>
        </w:rPr>
        <w:t xml:space="preserve">Review of </w:t>
      </w:r>
      <w:r w:rsidR="000946B1">
        <w:rPr>
          <w:rFonts w:asciiTheme="minorHAnsi" w:hAnsiTheme="minorHAnsi" w:cstheme="minorHAnsi"/>
          <w:b w:val="0"/>
          <w:bCs w:val="0"/>
          <w:szCs w:val="24"/>
        </w:rPr>
        <w:t>proposed SIP-94 - R</w:t>
      </w:r>
      <w:r w:rsidR="00D35116">
        <w:rPr>
          <w:rFonts w:asciiTheme="minorHAnsi" w:hAnsiTheme="minorHAnsi" w:cstheme="minorHAnsi"/>
          <w:b w:val="0"/>
          <w:bCs w:val="0"/>
          <w:szCs w:val="24"/>
        </w:rPr>
        <w:t>evision to Article XXI</w:t>
      </w:r>
      <w:r w:rsidR="000946B1">
        <w:rPr>
          <w:rFonts w:asciiTheme="minorHAnsi" w:hAnsiTheme="minorHAnsi" w:cstheme="minorHAnsi"/>
          <w:b w:val="0"/>
          <w:bCs w:val="0"/>
          <w:szCs w:val="24"/>
        </w:rPr>
        <w:t xml:space="preserve">: The addition of Section 2105.87, “Control of VOC Emissions from Oil and Natural Gas Sources.” </w:t>
      </w:r>
      <w:r w:rsidR="008A520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</w:p>
    <w:p w14:paraId="44DE6362" w14:textId="08545372" w:rsidR="00CE7B16" w:rsidRDefault="000946B1" w:rsidP="00CE7B16">
      <w:pPr>
        <w:pStyle w:val="Title"/>
        <w:spacing w:before="120"/>
        <w:ind w:left="720" w:hanging="720"/>
        <w:jc w:val="lef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>4.</w:t>
      </w:r>
      <w:r>
        <w:rPr>
          <w:rFonts w:asciiTheme="minorHAnsi" w:hAnsiTheme="minorHAnsi" w:cstheme="minorHAnsi"/>
          <w:b w:val="0"/>
          <w:bCs w:val="0"/>
          <w:szCs w:val="24"/>
        </w:rPr>
        <w:tab/>
      </w:r>
      <w:r w:rsidR="00CE7B16">
        <w:rPr>
          <w:rFonts w:asciiTheme="minorHAnsi" w:hAnsiTheme="minorHAnsi" w:cstheme="minorHAnsi"/>
          <w:b w:val="0"/>
          <w:bCs w:val="0"/>
          <w:szCs w:val="24"/>
        </w:rPr>
        <w:t xml:space="preserve">Review </w:t>
      </w:r>
      <w:r w:rsidR="00CE7B16" w:rsidRPr="008A31E7">
        <w:rPr>
          <w:rFonts w:asciiTheme="minorHAnsi" w:hAnsiTheme="minorHAnsi" w:cstheme="minorHAnsi"/>
          <w:b w:val="0"/>
          <w:bCs w:val="0"/>
          <w:szCs w:val="24"/>
        </w:rPr>
        <w:t>of 2</w:t>
      </w:r>
      <w:r w:rsidR="00CE7B16" w:rsidRPr="008A31E7">
        <w:rPr>
          <w:rFonts w:asciiTheme="minorHAnsi" w:hAnsiTheme="minorHAnsi" w:cstheme="minorHAnsi"/>
          <w:b w:val="0"/>
          <w:bCs w:val="0"/>
          <w:szCs w:val="24"/>
          <w:vertAlign w:val="superscript"/>
        </w:rPr>
        <w:t>nd</w:t>
      </w:r>
      <w:r w:rsidR="00CE7B16" w:rsidRPr="008A31E7">
        <w:rPr>
          <w:rFonts w:asciiTheme="minorHAnsi" w:hAnsiTheme="minorHAnsi" w:cstheme="minorHAnsi"/>
          <w:b w:val="0"/>
          <w:bCs w:val="0"/>
          <w:szCs w:val="24"/>
        </w:rPr>
        <w:t xml:space="preserve"> Draft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 xml:space="preserve"> of 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>revisions to Article XXI §2105.21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,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‘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>Coke Ovens and Coke Oven Gas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,’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 xml:space="preserve"> and related §2101.20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,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‘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>Definitions,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’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 xml:space="preserve"> and §2109.01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,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‘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>Inspections</w:t>
      </w:r>
      <w:r w:rsidR="008A31E7">
        <w:rPr>
          <w:rFonts w:asciiTheme="minorHAnsi" w:hAnsiTheme="minorHAnsi" w:cstheme="minorHAnsi"/>
          <w:b w:val="0"/>
          <w:bCs w:val="0"/>
          <w:szCs w:val="24"/>
        </w:rPr>
        <w:t>’</w:t>
      </w:r>
      <w:r w:rsidR="00CE7B16">
        <w:rPr>
          <w:rFonts w:asciiTheme="minorHAnsi" w:hAnsiTheme="minorHAnsi" w:cstheme="minorHAnsi"/>
          <w:b w:val="0"/>
          <w:bCs w:val="0"/>
          <w:szCs w:val="24"/>
        </w:rPr>
        <w:t>. (SIP87).</w:t>
      </w:r>
    </w:p>
    <w:p w14:paraId="2611E002" w14:textId="26B7ED00" w:rsidR="008F6FE0" w:rsidRDefault="008F6FE0" w:rsidP="00CE7B16">
      <w:pPr>
        <w:pStyle w:val="Title"/>
        <w:spacing w:before="120"/>
        <w:ind w:left="720" w:hanging="720"/>
        <w:jc w:val="lef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>5.</w:t>
      </w:r>
      <w:r>
        <w:rPr>
          <w:rFonts w:asciiTheme="minorHAnsi" w:hAnsiTheme="minorHAnsi" w:cstheme="minorHAnsi"/>
          <w:b w:val="0"/>
          <w:bCs w:val="0"/>
          <w:szCs w:val="24"/>
        </w:rPr>
        <w:tab/>
        <w:t>Other regulations anticipated to be on the Subcommittee’s 2022 agendas. (At Chair’s request.)</w:t>
      </w:r>
    </w:p>
    <w:p w14:paraId="083C99A0" w14:textId="3DCB899D" w:rsidR="001A627C" w:rsidRPr="001A627C" w:rsidRDefault="008F6FE0" w:rsidP="00CE7B16">
      <w:pPr>
        <w:pStyle w:val="Title"/>
        <w:spacing w:before="120"/>
        <w:ind w:left="720" w:hanging="720"/>
        <w:jc w:val="lef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b w:val="0"/>
          <w:bCs w:val="0"/>
          <w:szCs w:val="24"/>
        </w:rPr>
        <w:t>6</w:t>
      </w:r>
      <w:r w:rsidR="001A627C" w:rsidRPr="001A627C">
        <w:rPr>
          <w:rFonts w:asciiTheme="minorHAnsi" w:hAnsiTheme="minorHAnsi" w:cstheme="minorHAnsi"/>
          <w:b w:val="0"/>
          <w:bCs w:val="0"/>
          <w:szCs w:val="24"/>
        </w:rPr>
        <w:t>.</w:t>
      </w:r>
      <w:r w:rsidR="001A627C" w:rsidRPr="001A627C">
        <w:rPr>
          <w:rFonts w:asciiTheme="minorHAnsi" w:hAnsiTheme="minorHAnsi" w:cstheme="minorHAnsi"/>
          <w:b w:val="0"/>
          <w:bCs w:val="0"/>
          <w:szCs w:val="24"/>
        </w:rPr>
        <w:tab/>
      </w:r>
      <w:r w:rsidR="00D35116" w:rsidRPr="001A627C">
        <w:rPr>
          <w:rFonts w:asciiTheme="minorHAnsi" w:hAnsiTheme="minorHAnsi" w:cstheme="minorHAnsi"/>
          <w:b w:val="0"/>
          <w:bCs w:val="0"/>
          <w:szCs w:val="24"/>
        </w:rPr>
        <w:t>Other Business</w:t>
      </w:r>
    </w:p>
    <w:p w14:paraId="17DE3D6F" w14:textId="77777777" w:rsidR="001A627C" w:rsidRPr="001A627C" w:rsidRDefault="001A627C" w:rsidP="001A627C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</w:p>
    <w:p w14:paraId="43E7888A" w14:textId="77777777" w:rsidR="001A627C" w:rsidRPr="001A627C" w:rsidRDefault="001A627C" w:rsidP="001A627C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1A627C">
        <w:rPr>
          <w:rFonts w:asciiTheme="minorHAnsi" w:hAnsiTheme="minorHAnsi" w:cstheme="minorHAnsi"/>
          <w:b w:val="0"/>
          <w:szCs w:val="24"/>
        </w:rPr>
        <w:t>CC:     Interested Parties</w:t>
      </w:r>
    </w:p>
    <w:p w14:paraId="246DFF56" w14:textId="77777777" w:rsidR="001A627C" w:rsidRDefault="001A627C" w:rsidP="001A627C">
      <w:pPr>
        <w:spacing w:after="0" w:line="240" w:lineRule="auto"/>
        <w:rPr>
          <w:rFonts w:cstheme="minorHAnsi"/>
          <w:sz w:val="24"/>
          <w:szCs w:val="24"/>
        </w:rPr>
      </w:pPr>
    </w:p>
    <w:p w14:paraId="2EFE47C3" w14:textId="49E2442B" w:rsidR="00FD24E4" w:rsidRDefault="00FD24E4" w:rsidP="00FD24E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NOTE:  This will be a </w:t>
      </w:r>
      <w:r>
        <w:rPr>
          <w:b/>
          <w:bCs/>
          <w:i/>
          <w:iCs/>
          <w:sz w:val="24"/>
          <w:szCs w:val="24"/>
          <w:u w:val="single"/>
        </w:rPr>
        <w:t>virtual</w:t>
      </w:r>
      <w:r>
        <w:rPr>
          <w:b/>
          <w:bCs/>
          <w:i/>
          <w:iCs/>
          <w:sz w:val="24"/>
          <w:szCs w:val="24"/>
        </w:rPr>
        <w:t xml:space="preserve"> meeting using Microsoft Teams.  </w:t>
      </w:r>
    </w:p>
    <w:p w14:paraId="0AB47AD0" w14:textId="77777777" w:rsidR="009370DD" w:rsidRDefault="009370DD" w:rsidP="009370D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8D841E6" w14:textId="77777777" w:rsidR="009370DD" w:rsidRDefault="009370DD" w:rsidP="009370DD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B64E135" w14:textId="77777777" w:rsidR="009370DD" w:rsidRDefault="00BD38C5" w:rsidP="009370DD">
      <w:pPr>
        <w:rPr>
          <w:rFonts w:ascii="Segoe UI" w:hAnsi="Segoe UI" w:cs="Segoe UI"/>
          <w:color w:val="252424"/>
        </w:rPr>
      </w:pPr>
      <w:hyperlink r:id="rId10" w:tgtFrame="_blank" w:history="1">
        <w:r w:rsidR="009370D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370DD">
        <w:rPr>
          <w:rFonts w:ascii="Segoe UI" w:hAnsi="Segoe UI" w:cs="Segoe UI"/>
          <w:color w:val="252424"/>
        </w:rPr>
        <w:t xml:space="preserve"> </w:t>
      </w:r>
    </w:p>
    <w:p w14:paraId="58208120" w14:textId="77777777" w:rsidR="009370DD" w:rsidRDefault="009370DD" w:rsidP="009370D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2067E6A" w14:textId="77777777" w:rsidR="009370DD" w:rsidRDefault="00BD38C5" w:rsidP="009370DD">
      <w:pPr>
        <w:rPr>
          <w:rFonts w:ascii="Segoe UI" w:hAnsi="Segoe UI" w:cs="Segoe UI"/>
          <w:color w:val="252424"/>
        </w:rPr>
      </w:pPr>
      <w:hyperlink r:id="rId11" w:anchor=" " w:history="1">
        <w:r w:rsidR="009370DD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+1 267-368-</w:t>
        </w:r>
        <w:proofErr w:type="gramStart"/>
        <w:r w:rsidR="009370DD">
          <w:rPr>
            <w:rStyle w:val="Hyperlink"/>
            <w:rFonts w:ascii="Segoe UI" w:hAnsi="Segoe UI" w:cs="Segoe UI"/>
            <w:color w:val="6264A7"/>
            <w:sz w:val="21"/>
            <w:szCs w:val="21"/>
          </w:rPr>
          <w:t>7515,,</w:t>
        </w:r>
        <w:proofErr w:type="gramEnd"/>
        <w:r w:rsidR="009370DD">
          <w:rPr>
            <w:rStyle w:val="Hyperlink"/>
            <w:rFonts w:ascii="Segoe UI" w:hAnsi="Segoe UI" w:cs="Segoe UI"/>
            <w:color w:val="6264A7"/>
            <w:sz w:val="21"/>
            <w:szCs w:val="21"/>
          </w:rPr>
          <w:t>83425869#</w:t>
        </w:r>
      </w:hyperlink>
      <w:r w:rsidR="009370DD">
        <w:rPr>
          <w:rFonts w:ascii="Segoe UI" w:hAnsi="Segoe UI" w:cs="Segoe UI"/>
          <w:color w:val="252424"/>
        </w:rPr>
        <w:t xml:space="preserve"> </w:t>
      </w:r>
      <w:r w:rsidR="009370DD">
        <w:rPr>
          <w:rFonts w:ascii="Segoe UI" w:hAnsi="Segoe UI" w:cs="Segoe UI"/>
          <w:color w:val="252424"/>
          <w:sz w:val="21"/>
          <w:szCs w:val="21"/>
        </w:rPr>
        <w:t xml:space="preserve">  United States, Philadelphia </w:t>
      </w:r>
    </w:p>
    <w:p w14:paraId="0F855E7C" w14:textId="229824CC" w:rsidR="00327F1A" w:rsidRPr="00313F88" w:rsidRDefault="009370DD" w:rsidP="009370DD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834 258 69# </w:t>
      </w:r>
    </w:p>
    <w:sectPr w:rsidR="00327F1A" w:rsidRPr="00313F88" w:rsidSect="00721E5B">
      <w:pgSz w:w="12240" w:h="15840"/>
      <w:pgMar w:top="720" w:right="115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0D8A" w14:textId="77777777" w:rsidR="007375C5" w:rsidRDefault="007375C5" w:rsidP="0036797C">
      <w:pPr>
        <w:spacing w:after="0" w:line="240" w:lineRule="auto"/>
      </w:pPr>
      <w:r>
        <w:separator/>
      </w:r>
    </w:p>
  </w:endnote>
  <w:endnote w:type="continuationSeparator" w:id="0">
    <w:p w14:paraId="66766FC4" w14:textId="77777777" w:rsidR="007375C5" w:rsidRDefault="007375C5" w:rsidP="003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C7D5" w14:textId="77777777" w:rsidR="007375C5" w:rsidRDefault="007375C5" w:rsidP="0036797C">
      <w:pPr>
        <w:spacing w:after="0" w:line="240" w:lineRule="auto"/>
      </w:pPr>
      <w:r>
        <w:separator/>
      </w:r>
    </w:p>
  </w:footnote>
  <w:footnote w:type="continuationSeparator" w:id="0">
    <w:p w14:paraId="5AE8B110" w14:textId="77777777" w:rsidR="007375C5" w:rsidRDefault="007375C5" w:rsidP="00367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7C"/>
    <w:rsid w:val="00003878"/>
    <w:rsid w:val="00012719"/>
    <w:rsid w:val="000210AE"/>
    <w:rsid w:val="00026303"/>
    <w:rsid w:val="000302E0"/>
    <w:rsid w:val="00030F6C"/>
    <w:rsid w:val="00046679"/>
    <w:rsid w:val="00052EDC"/>
    <w:rsid w:val="00060100"/>
    <w:rsid w:val="000946B1"/>
    <w:rsid w:val="000B324C"/>
    <w:rsid w:val="000C2AF5"/>
    <w:rsid w:val="000D6CB1"/>
    <w:rsid w:val="00105DF0"/>
    <w:rsid w:val="001307EC"/>
    <w:rsid w:val="00134AE5"/>
    <w:rsid w:val="00160AE9"/>
    <w:rsid w:val="001626E9"/>
    <w:rsid w:val="00162A67"/>
    <w:rsid w:val="001A627C"/>
    <w:rsid w:val="001B4516"/>
    <w:rsid w:val="001C2E9F"/>
    <w:rsid w:val="001D4536"/>
    <w:rsid w:val="002037A7"/>
    <w:rsid w:val="00233517"/>
    <w:rsid w:val="00233FFF"/>
    <w:rsid w:val="00253216"/>
    <w:rsid w:val="00293713"/>
    <w:rsid w:val="002A6E12"/>
    <w:rsid w:val="002D6B5B"/>
    <w:rsid w:val="002E0FC2"/>
    <w:rsid w:val="002E3A7F"/>
    <w:rsid w:val="002F5B1A"/>
    <w:rsid w:val="00313F88"/>
    <w:rsid w:val="00327F1A"/>
    <w:rsid w:val="00341B2C"/>
    <w:rsid w:val="00342D64"/>
    <w:rsid w:val="003439A0"/>
    <w:rsid w:val="00355755"/>
    <w:rsid w:val="0036797C"/>
    <w:rsid w:val="003752E2"/>
    <w:rsid w:val="003B307A"/>
    <w:rsid w:val="003C6D5F"/>
    <w:rsid w:val="003D00B6"/>
    <w:rsid w:val="003D7043"/>
    <w:rsid w:val="003D706E"/>
    <w:rsid w:val="003D7E0D"/>
    <w:rsid w:val="00416061"/>
    <w:rsid w:val="004436B1"/>
    <w:rsid w:val="00456751"/>
    <w:rsid w:val="004639BB"/>
    <w:rsid w:val="00464B10"/>
    <w:rsid w:val="00466991"/>
    <w:rsid w:val="00472064"/>
    <w:rsid w:val="004B275C"/>
    <w:rsid w:val="004B31C4"/>
    <w:rsid w:val="0055074D"/>
    <w:rsid w:val="00550A18"/>
    <w:rsid w:val="005B2A43"/>
    <w:rsid w:val="005C50E7"/>
    <w:rsid w:val="005E4936"/>
    <w:rsid w:val="005F3703"/>
    <w:rsid w:val="00607894"/>
    <w:rsid w:val="00610422"/>
    <w:rsid w:val="00615455"/>
    <w:rsid w:val="0061782F"/>
    <w:rsid w:val="00617D2A"/>
    <w:rsid w:val="00640546"/>
    <w:rsid w:val="00654900"/>
    <w:rsid w:val="00655F39"/>
    <w:rsid w:val="00691C84"/>
    <w:rsid w:val="006E2A34"/>
    <w:rsid w:val="006E6965"/>
    <w:rsid w:val="006F4B43"/>
    <w:rsid w:val="00705E70"/>
    <w:rsid w:val="00716B58"/>
    <w:rsid w:val="00721E5B"/>
    <w:rsid w:val="007229B3"/>
    <w:rsid w:val="007375C5"/>
    <w:rsid w:val="007568BE"/>
    <w:rsid w:val="0075753D"/>
    <w:rsid w:val="00781EFE"/>
    <w:rsid w:val="00784703"/>
    <w:rsid w:val="0078782B"/>
    <w:rsid w:val="0079420C"/>
    <w:rsid w:val="007C0720"/>
    <w:rsid w:val="007C6C4B"/>
    <w:rsid w:val="007F7850"/>
    <w:rsid w:val="008041D2"/>
    <w:rsid w:val="008319A3"/>
    <w:rsid w:val="00835A5C"/>
    <w:rsid w:val="008A1FE5"/>
    <w:rsid w:val="008A31E7"/>
    <w:rsid w:val="008A5206"/>
    <w:rsid w:val="008E6FB8"/>
    <w:rsid w:val="008E7A5E"/>
    <w:rsid w:val="008F6FE0"/>
    <w:rsid w:val="009370DD"/>
    <w:rsid w:val="009510D3"/>
    <w:rsid w:val="009638F0"/>
    <w:rsid w:val="009D53B3"/>
    <w:rsid w:val="00A37A51"/>
    <w:rsid w:val="00A51E1C"/>
    <w:rsid w:val="00A60AE7"/>
    <w:rsid w:val="00A64CC1"/>
    <w:rsid w:val="00A903BF"/>
    <w:rsid w:val="00A90710"/>
    <w:rsid w:val="00AA1A36"/>
    <w:rsid w:val="00AA58AC"/>
    <w:rsid w:val="00AA7F2C"/>
    <w:rsid w:val="00B07B52"/>
    <w:rsid w:val="00BB6E10"/>
    <w:rsid w:val="00BD38C5"/>
    <w:rsid w:val="00BE6F0B"/>
    <w:rsid w:val="00C17F59"/>
    <w:rsid w:val="00C317FA"/>
    <w:rsid w:val="00C70780"/>
    <w:rsid w:val="00CA5010"/>
    <w:rsid w:val="00CB50A1"/>
    <w:rsid w:val="00CD78F3"/>
    <w:rsid w:val="00CE7B16"/>
    <w:rsid w:val="00CF1043"/>
    <w:rsid w:val="00D35116"/>
    <w:rsid w:val="00D54BAB"/>
    <w:rsid w:val="00D627CB"/>
    <w:rsid w:val="00D668C4"/>
    <w:rsid w:val="00D67F56"/>
    <w:rsid w:val="00DB2D0C"/>
    <w:rsid w:val="00DC1F1C"/>
    <w:rsid w:val="00DC26A3"/>
    <w:rsid w:val="00DE563A"/>
    <w:rsid w:val="00DE781E"/>
    <w:rsid w:val="00E034D7"/>
    <w:rsid w:val="00E4215F"/>
    <w:rsid w:val="00E52157"/>
    <w:rsid w:val="00E527B9"/>
    <w:rsid w:val="00E60D2A"/>
    <w:rsid w:val="00EA0F86"/>
    <w:rsid w:val="00ED1068"/>
    <w:rsid w:val="00ED2AA4"/>
    <w:rsid w:val="00EE0FD6"/>
    <w:rsid w:val="00EE7894"/>
    <w:rsid w:val="00F04092"/>
    <w:rsid w:val="00F236FE"/>
    <w:rsid w:val="00F36448"/>
    <w:rsid w:val="00F549CB"/>
    <w:rsid w:val="00F737BE"/>
    <w:rsid w:val="00F7448B"/>
    <w:rsid w:val="00F749DE"/>
    <w:rsid w:val="00F8032A"/>
    <w:rsid w:val="00FA1C1F"/>
    <w:rsid w:val="00FB0757"/>
    <w:rsid w:val="00FD0B2F"/>
    <w:rsid w:val="00FD24E4"/>
    <w:rsid w:val="00FD420C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BF59"/>
  <w15:docId w15:val="{F267DC45-775F-496D-B602-94E2FB76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7C"/>
  </w:style>
  <w:style w:type="paragraph" w:styleId="Footer">
    <w:name w:val="footer"/>
    <w:basedOn w:val="Normal"/>
    <w:link w:val="FooterChar"/>
    <w:uiPriority w:val="99"/>
    <w:unhideWhenUsed/>
    <w:rsid w:val="0036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7C"/>
  </w:style>
  <w:style w:type="paragraph" w:customStyle="1" w:styleId="BasicParagraph">
    <w:name w:val="[Basic Paragraph]"/>
    <w:basedOn w:val="Normal"/>
    <w:uiPriority w:val="99"/>
    <w:rsid w:val="00721E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A627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A627C"/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1C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1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5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2673687515,,834258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meeting_ODU0ZGMwNmQtZGM2ZS00Mzc3LWE2MzctMmM1MmY5OTBkOWY3%40thread.v2/0?context=%7b%22Tid%22%3a%22e0273d12-e4cb-4eb1-9f70-8bba16fb968d%22%2c%22Oid%22%3a%22a223869c-d940-434f-98b6-ba3d0d66fca7%22%7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ttner\Desktop\AQ%20Letterhead3-14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C5DDD8EB38446B30091619469E729" ma:contentTypeVersion="8" ma:contentTypeDescription="Create a new document." ma:contentTypeScope="" ma:versionID="bf0739fea3159bf82fee1c82eebb6f7b">
  <xsd:schema xmlns:xsd="http://www.w3.org/2001/XMLSchema" xmlns:xs="http://www.w3.org/2001/XMLSchema" xmlns:p="http://schemas.microsoft.com/office/2006/metadata/properties" xmlns:ns3="3e7affb2-aa81-4838-82c0-9d4bc3af5b95" targetNamespace="http://schemas.microsoft.com/office/2006/metadata/properties" ma:root="true" ma:fieldsID="3976984781c7b5eb5d00874fe11a27c7" ns3:_="">
    <xsd:import namespace="3e7affb2-aa81-4838-82c0-9d4bc3af5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affb2-aa81-4838-82c0-9d4bc3af5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26DE9-D42E-417F-B05A-1D842BC5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affb2-aa81-4838-82c0-9d4bc3af5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DF472-3B0C-47D3-A28E-558D1BFD5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3DE4D-BE8F-420B-AD0E-F76773D1C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 Letterhead3-14-15.dotx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Lattner, Tom</dc:creator>
  <cp:lastModifiedBy>Lattner, Tom</cp:lastModifiedBy>
  <cp:revision>2</cp:revision>
  <cp:lastPrinted>2019-10-31T13:48:00Z</cp:lastPrinted>
  <dcterms:created xsi:type="dcterms:W3CDTF">2022-01-12T15:13:00Z</dcterms:created>
  <dcterms:modified xsi:type="dcterms:W3CDTF">2022-01-12T15:13:00Z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0x0101007A4C5DDD8EB38446B30091619469E729</vt:lpwstr>
  </property>
</Properties>
</file>